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B93D" w14:textId="77777777" w:rsidR="00846594" w:rsidRDefault="00846594" w:rsidP="00846594">
      <w:pPr>
        <w:keepNext/>
        <w:spacing w:line="360" w:lineRule="auto"/>
      </w:pPr>
    </w:p>
    <w:p w14:paraId="4EB07629" w14:textId="77777777" w:rsidR="004A15A0" w:rsidRDefault="004A15A0" w:rsidP="00C92B46">
      <w:pPr>
        <w:pStyle w:val="Titolo0"/>
        <w:jc w:val="center"/>
        <w:rPr>
          <w:rStyle w:val="Nessuno"/>
          <w:rFonts w:ascii="Helvetica" w:hAnsi="Helvetica"/>
          <w:b/>
          <w:bCs/>
          <w:sz w:val="21"/>
          <w:szCs w:val="28"/>
          <w:u w:val="single"/>
        </w:rPr>
      </w:pPr>
    </w:p>
    <w:p w14:paraId="62B1D670" w14:textId="77777777" w:rsidR="004A15A0" w:rsidRDefault="004A15A0" w:rsidP="00C92B46">
      <w:pPr>
        <w:pStyle w:val="Titolo0"/>
        <w:jc w:val="center"/>
        <w:rPr>
          <w:rStyle w:val="Nessuno"/>
          <w:rFonts w:ascii="Helvetica" w:hAnsi="Helvetica"/>
          <w:b/>
          <w:bCs/>
          <w:sz w:val="21"/>
          <w:szCs w:val="28"/>
          <w:u w:val="single"/>
        </w:rPr>
      </w:pPr>
    </w:p>
    <w:p w14:paraId="509AE9AB" w14:textId="47BFC12B" w:rsidR="004A15A0" w:rsidRDefault="004A15A0" w:rsidP="00C92B46">
      <w:pPr>
        <w:pStyle w:val="Titolo0"/>
        <w:jc w:val="center"/>
        <w:rPr>
          <w:rStyle w:val="Nessuno"/>
          <w:rFonts w:ascii="Helvetica" w:hAnsi="Helvetica"/>
          <w:b/>
          <w:bCs/>
          <w:sz w:val="21"/>
          <w:szCs w:val="28"/>
          <w:u w:val="single"/>
        </w:rPr>
      </w:pPr>
    </w:p>
    <w:p w14:paraId="22626C35" w14:textId="34DE0213" w:rsidR="009A35D4" w:rsidRDefault="009A35D4" w:rsidP="009A35D4"/>
    <w:p w14:paraId="44025E0E" w14:textId="29DF200B" w:rsidR="009A35D4" w:rsidRDefault="009A35D4" w:rsidP="009A35D4"/>
    <w:p w14:paraId="6FDD217B" w14:textId="77777777" w:rsidR="009A35D4" w:rsidRPr="009A35D4" w:rsidRDefault="009A35D4" w:rsidP="009A35D4"/>
    <w:p w14:paraId="5DA5AA03" w14:textId="6FC25591" w:rsidR="00C92B46" w:rsidRPr="005509DF" w:rsidRDefault="00C92B46" w:rsidP="00C92B46">
      <w:pPr>
        <w:pStyle w:val="Titolo0"/>
        <w:jc w:val="center"/>
        <w:rPr>
          <w:rStyle w:val="Nessuno"/>
          <w:rFonts w:ascii="Helvetica" w:hAnsi="Helvetica"/>
          <w:b/>
          <w:bCs/>
          <w:sz w:val="24"/>
          <w:szCs w:val="36"/>
          <w:u w:val="single"/>
        </w:rPr>
      </w:pPr>
      <w:r w:rsidRPr="005509DF">
        <w:rPr>
          <w:rStyle w:val="Nessuno"/>
          <w:rFonts w:ascii="Helvetica" w:hAnsi="Helvetica"/>
          <w:b/>
          <w:bCs/>
          <w:sz w:val="24"/>
          <w:szCs w:val="36"/>
          <w:u w:val="single"/>
        </w:rPr>
        <w:t xml:space="preserve">CORSO </w:t>
      </w:r>
      <w:r w:rsidR="005509DF" w:rsidRPr="005509DF">
        <w:rPr>
          <w:rStyle w:val="Nessuno"/>
          <w:rFonts w:ascii="Helvetica" w:hAnsi="Helvetica"/>
          <w:b/>
          <w:bCs/>
          <w:sz w:val="24"/>
          <w:szCs w:val="36"/>
          <w:u w:val="single"/>
        </w:rPr>
        <w:t>AGGIORNAMENTO TECNICO</w:t>
      </w:r>
      <w:r w:rsidRPr="005509DF">
        <w:rPr>
          <w:rStyle w:val="Nessuno"/>
          <w:rFonts w:ascii="Helvetica" w:hAnsi="Helvetica"/>
          <w:b/>
          <w:bCs/>
          <w:sz w:val="24"/>
          <w:szCs w:val="36"/>
          <w:u w:val="single"/>
        </w:rPr>
        <w:t xml:space="preserve"> ALLENATORI  </w:t>
      </w:r>
    </w:p>
    <w:p w14:paraId="3A819E17" w14:textId="77777777" w:rsidR="00C92B46" w:rsidRPr="00C92B46" w:rsidRDefault="00C92B46" w:rsidP="00C92B46">
      <w:pPr>
        <w:rPr>
          <w:rFonts w:eastAsia="Helvetica"/>
        </w:rPr>
      </w:pPr>
    </w:p>
    <w:p w14:paraId="37780BEF" w14:textId="77777777" w:rsidR="00C92B46" w:rsidRPr="00C92B46" w:rsidRDefault="00C92B46" w:rsidP="00C92B46">
      <w:pPr>
        <w:spacing w:line="360" w:lineRule="auto"/>
        <w:rPr>
          <w:rStyle w:val="Nessuno"/>
          <w:rFonts w:ascii="Helvetica" w:eastAsia="Helvetica" w:hAnsi="Helvetica" w:cs="Helvetica"/>
          <w:b/>
          <w:bCs/>
          <w:szCs w:val="28"/>
          <w:u w:val="single"/>
        </w:rPr>
      </w:pPr>
    </w:p>
    <w:p w14:paraId="136E974F" w14:textId="77777777" w:rsidR="00C92B46" w:rsidRPr="00C92B46" w:rsidRDefault="00C92B46" w:rsidP="00C92B46">
      <w:pPr>
        <w:spacing w:line="360" w:lineRule="auto"/>
        <w:jc w:val="both"/>
        <w:rPr>
          <w:sz w:val="22"/>
        </w:rPr>
      </w:pPr>
      <w:r w:rsidRPr="00C92B46">
        <w:rPr>
          <w:rFonts w:eastAsia="Arial Unicode MS" w:cs="Arial Unicode MS"/>
          <w:sz w:val="22"/>
        </w:rPr>
        <w:t>Io sottoscritto/</w:t>
      </w:r>
      <w:proofErr w:type="spellStart"/>
      <w:r w:rsidRPr="00C92B46">
        <w:rPr>
          <w:rFonts w:eastAsia="Arial Unicode MS" w:cs="Arial Unicode MS"/>
          <w:sz w:val="22"/>
        </w:rPr>
        <w:t>a______________________________tessera</w:t>
      </w:r>
      <w:proofErr w:type="spellEnd"/>
      <w:r w:rsidRPr="00C92B46">
        <w:rPr>
          <w:rFonts w:eastAsia="Arial Unicode MS" w:cs="Arial Unicode MS"/>
          <w:sz w:val="22"/>
        </w:rPr>
        <w:t xml:space="preserve"> </w:t>
      </w:r>
      <w:proofErr w:type="spellStart"/>
      <w:r w:rsidRPr="00C92B46">
        <w:rPr>
          <w:rFonts w:eastAsia="Arial Unicode MS" w:cs="Arial Unicode MS"/>
          <w:sz w:val="22"/>
        </w:rPr>
        <w:t>n°_________Allenatore</w:t>
      </w:r>
      <w:proofErr w:type="spellEnd"/>
      <w:r w:rsidRPr="00C92B46">
        <w:rPr>
          <w:rFonts w:eastAsia="Arial Unicode MS" w:cs="Arial Unicode MS"/>
          <w:sz w:val="22"/>
        </w:rPr>
        <w:t xml:space="preserve"> di Grado_________</w:t>
      </w:r>
    </w:p>
    <w:p w14:paraId="14AF701E" w14:textId="5D0F4CB7" w:rsidR="00C92B46" w:rsidRPr="00C92B46" w:rsidRDefault="00C92B46" w:rsidP="00C92B46">
      <w:pPr>
        <w:spacing w:line="360" w:lineRule="auto"/>
        <w:jc w:val="both"/>
        <w:rPr>
          <w:sz w:val="22"/>
        </w:rPr>
      </w:pPr>
      <w:r w:rsidRPr="00C92B46">
        <w:rPr>
          <w:rFonts w:eastAsia="Arial Unicode MS" w:cs="Arial Unicode MS"/>
          <w:sz w:val="22"/>
        </w:rPr>
        <w:t>Nato/</w:t>
      </w:r>
      <w:proofErr w:type="gramStart"/>
      <w:r w:rsidRPr="00C92B46">
        <w:rPr>
          <w:rFonts w:eastAsia="Arial Unicode MS" w:cs="Arial Unicode MS"/>
          <w:sz w:val="22"/>
        </w:rPr>
        <w:t xml:space="preserve">a  </w:t>
      </w:r>
      <w:proofErr w:type="spellStart"/>
      <w:r w:rsidRPr="00C92B46">
        <w:rPr>
          <w:rFonts w:eastAsia="Arial Unicode MS" w:cs="Arial Unicode MS"/>
          <w:sz w:val="22"/>
        </w:rPr>
        <w:t>a</w:t>
      </w:r>
      <w:proofErr w:type="spellEnd"/>
      <w:proofErr w:type="gramEnd"/>
      <w:r w:rsidRPr="00C92B46">
        <w:rPr>
          <w:rFonts w:eastAsia="Arial Unicode MS" w:cs="Arial Unicode MS"/>
          <w:sz w:val="22"/>
        </w:rPr>
        <w:t xml:space="preserve"> ______________________il______________________Residente______________________</w:t>
      </w:r>
      <w:r>
        <w:rPr>
          <w:rFonts w:eastAsia="Arial Unicode MS" w:cs="Arial Unicode MS"/>
          <w:sz w:val="22"/>
        </w:rPr>
        <w:t>_</w:t>
      </w:r>
      <w:r w:rsidRPr="00C92B46">
        <w:rPr>
          <w:rFonts w:eastAsia="Arial Unicode MS" w:cs="Arial Unicode MS"/>
          <w:sz w:val="22"/>
        </w:rPr>
        <w:t>_</w:t>
      </w:r>
    </w:p>
    <w:p w14:paraId="296CEE24" w14:textId="77777777" w:rsidR="00C92B46" w:rsidRPr="00C92B46" w:rsidRDefault="00C92B46" w:rsidP="00C92B46">
      <w:pPr>
        <w:spacing w:line="360" w:lineRule="auto"/>
        <w:jc w:val="both"/>
        <w:rPr>
          <w:sz w:val="22"/>
        </w:rPr>
      </w:pPr>
      <w:proofErr w:type="spellStart"/>
      <w:r w:rsidRPr="00C92B46">
        <w:rPr>
          <w:rFonts w:eastAsia="Arial Unicode MS" w:cs="Arial Unicode MS"/>
          <w:sz w:val="22"/>
        </w:rPr>
        <w:t>Via_______________________________________________N</w:t>
      </w:r>
      <w:proofErr w:type="spellEnd"/>
      <w:r w:rsidRPr="00C92B46">
        <w:rPr>
          <w:rFonts w:eastAsia="Arial Unicode MS" w:cs="Arial Unicode MS"/>
          <w:sz w:val="22"/>
        </w:rPr>
        <w:t>°______ CAP______________________</w:t>
      </w:r>
    </w:p>
    <w:p w14:paraId="52F89A3E" w14:textId="77777777" w:rsidR="00C92B46" w:rsidRPr="00C92B46" w:rsidRDefault="00C92B46" w:rsidP="00C92B46">
      <w:pPr>
        <w:spacing w:line="360" w:lineRule="auto"/>
        <w:jc w:val="both"/>
        <w:rPr>
          <w:sz w:val="22"/>
        </w:rPr>
      </w:pPr>
      <w:r w:rsidRPr="00C92B46">
        <w:rPr>
          <w:rFonts w:eastAsia="Arial Unicode MS" w:cs="Arial Unicode MS"/>
          <w:sz w:val="22"/>
        </w:rPr>
        <w:t>Tel.___________________Cell.___________________E-mail__________________________________</w:t>
      </w:r>
    </w:p>
    <w:p w14:paraId="2EFEFC19" w14:textId="77777777" w:rsidR="00C92B46" w:rsidRDefault="00C92B46" w:rsidP="00C92B46">
      <w:pPr>
        <w:jc w:val="center"/>
        <w:rPr>
          <w:rStyle w:val="Nessuno"/>
          <w:rFonts w:ascii="Helvetica" w:eastAsia="Helvetica" w:hAnsi="Helvetica" w:cs="Helvetica"/>
          <w:b/>
          <w:bCs/>
          <w:sz w:val="28"/>
          <w:szCs w:val="28"/>
          <w:u w:val="single"/>
        </w:rPr>
      </w:pPr>
    </w:p>
    <w:p w14:paraId="5115D74F" w14:textId="67C8AA9B" w:rsidR="00C92B46" w:rsidRDefault="00C92B46" w:rsidP="00C92B46">
      <w:pPr>
        <w:jc w:val="center"/>
        <w:rPr>
          <w:rStyle w:val="Nessuno"/>
          <w:rFonts w:ascii="Helvetica" w:hAnsi="Helvetica"/>
          <w:b/>
          <w:bCs/>
          <w:sz w:val="28"/>
          <w:szCs w:val="28"/>
          <w:u w:val="single"/>
        </w:rPr>
      </w:pPr>
      <w:r>
        <w:rPr>
          <w:rStyle w:val="Nessuno"/>
          <w:rFonts w:ascii="Helvetica" w:hAnsi="Helvetica"/>
          <w:b/>
          <w:bCs/>
          <w:sz w:val="28"/>
          <w:szCs w:val="28"/>
          <w:u w:val="single"/>
        </w:rPr>
        <w:t>CHIEDO</w:t>
      </w:r>
    </w:p>
    <w:p w14:paraId="1845F1F3" w14:textId="77777777" w:rsidR="005509DF" w:rsidRDefault="005509DF" w:rsidP="00C92B46">
      <w:pPr>
        <w:jc w:val="center"/>
        <w:rPr>
          <w:rStyle w:val="Nessuno"/>
          <w:rFonts w:ascii="Helvetica" w:eastAsia="Helvetica" w:hAnsi="Helvetica" w:cs="Helvetica"/>
          <w:b/>
          <w:bCs/>
          <w:sz w:val="28"/>
          <w:szCs w:val="28"/>
        </w:rPr>
      </w:pPr>
    </w:p>
    <w:p w14:paraId="4DF1D401" w14:textId="5F84ED9A" w:rsidR="00C92B46" w:rsidRDefault="00C92B46" w:rsidP="00C92B46">
      <w:pPr>
        <w:ind w:firstLine="708"/>
        <w:jc w:val="both"/>
        <w:rPr>
          <w:rStyle w:val="Nessuno"/>
          <w:rFonts w:asciiTheme="majorHAnsi" w:hAnsiTheme="majorHAnsi"/>
          <w:b/>
          <w:bCs/>
        </w:rPr>
      </w:pPr>
      <w:r w:rsidRPr="00F829C2">
        <w:rPr>
          <w:rStyle w:val="Nessuno"/>
          <w:rFonts w:asciiTheme="majorHAnsi" w:hAnsiTheme="majorHAnsi"/>
          <w:b/>
          <w:bCs/>
        </w:rPr>
        <w:t xml:space="preserve">Di partecipare al Corso di aggiornamento che si svolgerà </w:t>
      </w:r>
      <w:proofErr w:type="gramStart"/>
      <w:r w:rsidR="009A35D4">
        <w:rPr>
          <w:rStyle w:val="Nessuno"/>
          <w:rFonts w:asciiTheme="majorHAnsi" w:hAnsiTheme="majorHAnsi"/>
          <w:b/>
          <w:bCs/>
        </w:rPr>
        <w:t>Sabato</w:t>
      </w:r>
      <w:proofErr w:type="gramEnd"/>
      <w:r w:rsidR="009A35D4">
        <w:rPr>
          <w:rStyle w:val="Nessuno"/>
          <w:rFonts w:asciiTheme="majorHAnsi" w:hAnsiTheme="majorHAnsi"/>
          <w:b/>
          <w:bCs/>
        </w:rPr>
        <w:t xml:space="preserve"> 25 settembre 2021 presso la Palestra </w:t>
      </w:r>
      <w:proofErr w:type="spellStart"/>
      <w:r w:rsidR="009A35D4">
        <w:rPr>
          <w:rStyle w:val="Nessuno"/>
          <w:rFonts w:asciiTheme="majorHAnsi" w:hAnsiTheme="majorHAnsi"/>
          <w:b/>
          <w:bCs/>
        </w:rPr>
        <w:t>Ciantro</w:t>
      </w:r>
      <w:proofErr w:type="spellEnd"/>
      <w:r w:rsidR="009A35D4">
        <w:rPr>
          <w:rStyle w:val="Nessuno"/>
          <w:rFonts w:asciiTheme="majorHAnsi" w:hAnsiTheme="majorHAnsi"/>
          <w:b/>
          <w:bCs/>
        </w:rPr>
        <w:t xml:space="preserve"> di Milazzo (ME)</w:t>
      </w:r>
    </w:p>
    <w:p w14:paraId="4079B904" w14:textId="77777777" w:rsidR="009834BF" w:rsidRPr="00F829C2" w:rsidRDefault="009834BF" w:rsidP="00C92B46">
      <w:pPr>
        <w:ind w:firstLine="708"/>
        <w:jc w:val="both"/>
        <w:rPr>
          <w:rStyle w:val="Nessuno"/>
          <w:rFonts w:asciiTheme="majorHAnsi" w:eastAsia="Helvetica" w:hAnsiTheme="majorHAnsi" w:cs="Helvetica"/>
          <w:b/>
          <w:bCs/>
        </w:rPr>
      </w:pPr>
    </w:p>
    <w:p w14:paraId="0C1A4E8A" w14:textId="77777777" w:rsidR="004A15A0" w:rsidRDefault="004A15A0" w:rsidP="004A15A0">
      <w:pPr>
        <w:jc w:val="both"/>
        <w:rPr>
          <w:rStyle w:val="Nessuno"/>
        </w:rPr>
      </w:pPr>
    </w:p>
    <w:p w14:paraId="7377A9B9" w14:textId="77777777" w:rsidR="009A35D4" w:rsidRPr="00DA5635" w:rsidRDefault="009A35D4" w:rsidP="009A35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</w:rPr>
      </w:pPr>
      <w:r>
        <w:rPr>
          <w:b/>
          <w:color w:val="000000"/>
          <w:sz w:val="28"/>
          <w:szCs w:val="28"/>
        </w:rPr>
        <w:t>“</w:t>
      </w:r>
      <w:r w:rsidRPr="004B394B">
        <w:rPr>
          <w:rStyle w:val="Nessuno"/>
          <w:rFonts w:asciiTheme="majorHAnsi" w:hAnsiTheme="majorHAnsi"/>
          <w:b/>
          <w:bCs/>
          <w:sz w:val="28"/>
          <w:szCs w:val="36"/>
        </w:rPr>
        <w:t xml:space="preserve">Flow e </w:t>
      </w:r>
      <w:proofErr w:type="spellStart"/>
      <w:r w:rsidRPr="004B394B">
        <w:rPr>
          <w:rStyle w:val="Nessuno"/>
          <w:rFonts w:asciiTheme="majorHAnsi" w:hAnsiTheme="majorHAnsi"/>
          <w:b/>
          <w:bCs/>
          <w:sz w:val="28"/>
          <w:szCs w:val="36"/>
        </w:rPr>
        <w:t>Peak</w:t>
      </w:r>
      <w:proofErr w:type="spellEnd"/>
      <w:r w:rsidRPr="004B394B">
        <w:rPr>
          <w:rStyle w:val="Nessuno"/>
          <w:rFonts w:asciiTheme="majorHAnsi" w:hAnsiTheme="majorHAnsi"/>
          <w:b/>
          <w:bCs/>
          <w:sz w:val="28"/>
          <w:szCs w:val="36"/>
        </w:rPr>
        <w:t xml:space="preserve"> Performance. Allenare mentalmente gli atleti per raggiungere il picco di Prestazione</w:t>
      </w:r>
      <w:r>
        <w:rPr>
          <w:rStyle w:val="Nessuno"/>
          <w:rFonts w:asciiTheme="majorHAnsi" w:hAnsiTheme="majorHAnsi"/>
          <w:b/>
          <w:bCs/>
          <w:sz w:val="28"/>
          <w:szCs w:val="36"/>
        </w:rPr>
        <w:t>”.</w:t>
      </w:r>
    </w:p>
    <w:p w14:paraId="5D20E830" w14:textId="2325A8C4" w:rsidR="004A15A0" w:rsidRDefault="004A15A0" w:rsidP="004A15A0">
      <w:pPr>
        <w:rPr>
          <w:rStyle w:val="Nessuno"/>
          <w:rFonts w:asciiTheme="majorHAnsi" w:hAnsiTheme="majorHAnsi"/>
          <w:b/>
          <w:bCs/>
          <w:i/>
          <w:iCs/>
          <w:u w:val="single"/>
        </w:rPr>
      </w:pPr>
      <w:r w:rsidRPr="00DA5635">
        <w:rPr>
          <w:rStyle w:val="Nessuno"/>
          <w:rFonts w:asciiTheme="majorHAnsi" w:hAnsiTheme="majorHAnsi"/>
          <w:b/>
          <w:bCs/>
        </w:rPr>
        <w:t>Rela</w:t>
      </w:r>
      <w:r w:rsidR="004B44B6">
        <w:rPr>
          <w:rStyle w:val="Nessuno"/>
          <w:rFonts w:asciiTheme="majorHAnsi" w:hAnsiTheme="majorHAnsi"/>
          <w:b/>
          <w:bCs/>
        </w:rPr>
        <w:t>tore del corso</w:t>
      </w:r>
      <w:r w:rsidRPr="00DA5635">
        <w:rPr>
          <w:rStyle w:val="Nessuno"/>
          <w:rFonts w:asciiTheme="majorHAnsi" w:hAnsiTheme="majorHAnsi"/>
          <w:b/>
          <w:bCs/>
        </w:rPr>
        <w:t xml:space="preserve">: </w:t>
      </w:r>
      <w:r w:rsidR="004B44B6">
        <w:rPr>
          <w:rStyle w:val="Nessuno"/>
          <w:rFonts w:asciiTheme="majorHAnsi" w:hAnsiTheme="majorHAnsi"/>
          <w:b/>
          <w:bCs/>
        </w:rPr>
        <w:t xml:space="preserve">Prof. </w:t>
      </w:r>
      <w:r w:rsidR="009A35D4">
        <w:rPr>
          <w:rStyle w:val="Nessuno"/>
          <w:rFonts w:asciiTheme="majorHAnsi" w:hAnsiTheme="majorHAnsi"/>
          <w:b/>
          <w:bCs/>
          <w:i/>
          <w:iCs/>
          <w:u w:val="single"/>
        </w:rPr>
        <w:t>Franco Bertoli</w:t>
      </w:r>
    </w:p>
    <w:p w14:paraId="72576C35" w14:textId="77777777" w:rsidR="00C92B46" w:rsidRDefault="00C92B46" w:rsidP="00C92B46">
      <w:pPr>
        <w:ind w:firstLine="360"/>
        <w:jc w:val="both"/>
        <w:rPr>
          <w:rStyle w:val="Nessuno"/>
          <w:rFonts w:ascii="Helvetica" w:eastAsia="Helvetica" w:hAnsi="Helvetica" w:cs="Helvetica"/>
          <w:b/>
          <w:bCs/>
        </w:rPr>
      </w:pPr>
    </w:p>
    <w:tbl>
      <w:tblPr>
        <w:tblStyle w:val="TableNormal"/>
        <w:tblW w:w="823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520"/>
        <w:gridCol w:w="713"/>
      </w:tblGrid>
      <w:tr w:rsidR="00C92B46" w14:paraId="48AADA2D" w14:textId="77777777" w:rsidTr="00381C4E">
        <w:trPr>
          <w:trHeight w:hRule="exact" w:val="261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F1110" w14:textId="683F878A" w:rsidR="00C92B46" w:rsidRPr="00332340" w:rsidRDefault="00C92B46" w:rsidP="009834BF">
            <w:pPr>
              <w:pStyle w:val="Titolo0"/>
              <w:rPr>
                <w:sz w:val="16"/>
              </w:rPr>
            </w:pPr>
            <w:proofErr w:type="gramStart"/>
            <w:r w:rsidRPr="00332340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Partecipazione  n</w:t>
            </w:r>
            <w:proofErr w:type="gramEnd"/>
            <w:r w:rsidRPr="00332340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°1 modulo (Stagione 20</w:t>
            </w:r>
            <w:r w:rsidR="009A35D4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21</w:t>
            </w:r>
            <w:r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/20</w:t>
            </w:r>
            <w:r w:rsidR="0006046C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2</w:t>
            </w:r>
            <w:r w:rsidR="009A35D4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2</w:t>
            </w:r>
            <w:r w:rsidRPr="00332340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E4430" w14:textId="77777777" w:rsidR="00C92B46" w:rsidRPr="00332340" w:rsidRDefault="00C92B46" w:rsidP="00381C4E">
            <w:pPr>
              <w:pStyle w:val="Titolo0"/>
              <w:rPr>
                <w:sz w:val="16"/>
              </w:rPr>
            </w:pPr>
          </w:p>
        </w:tc>
      </w:tr>
      <w:tr w:rsidR="00C92B46" w14:paraId="1EB26372" w14:textId="77777777" w:rsidTr="00381C4E">
        <w:trPr>
          <w:trHeight w:hRule="exact" w:val="261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6AE8A" w14:textId="17079A2A" w:rsidR="00C92B46" w:rsidRPr="00332340" w:rsidRDefault="009A35D4" w:rsidP="00381C4E">
            <w:pPr>
              <w:pStyle w:val="Titolo0"/>
              <w:rPr>
                <w:sz w:val="16"/>
              </w:rPr>
            </w:pPr>
            <w:r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 xml:space="preserve">N° 1 modulo </w:t>
            </w:r>
            <w:r w:rsidR="00C92B46" w:rsidRPr="00332340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recupero Stagione 20</w:t>
            </w:r>
            <w:r w:rsidR="00C92B46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___</w:t>
            </w:r>
            <w:r w:rsidR="00C92B46" w:rsidRPr="00332340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/20</w:t>
            </w:r>
            <w:r w:rsidR="00C92B46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___</w:t>
            </w:r>
            <w:r w:rsidR="00C92B46" w:rsidRPr="00332340"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2AFE3" w14:textId="19B20B1C" w:rsidR="00C92B46" w:rsidRPr="00332340" w:rsidRDefault="00C92B46" w:rsidP="00381C4E">
            <w:pPr>
              <w:pStyle w:val="Titolo0"/>
              <w:jc w:val="right"/>
              <w:rPr>
                <w:sz w:val="16"/>
              </w:rPr>
            </w:pPr>
          </w:p>
        </w:tc>
      </w:tr>
      <w:tr w:rsidR="00C92B46" w14:paraId="01526C9E" w14:textId="77777777" w:rsidTr="00381C4E">
        <w:trPr>
          <w:trHeight w:hRule="exact" w:val="261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DC6EF" w14:textId="4764A247" w:rsidR="00C92B46" w:rsidRPr="00332340" w:rsidRDefault="009A35D4" w:rsidP="00381C4E">
            <w:pPr>
              <w:pStyle w:val="Titolo0"/>
              <w:rPr>
                <w:sz w:val="16"/>
              </w:rPr>
            </w:pPr>
            <w:r>
              <w:rPr>
                <w:rStyle w:val="Nessuno"/>
                <w:rFonts w:ascii="Helvetica" w:eastAsia="Arial Unicode MS" w:hAnsi="Helvetica" w:cs="Arial Unicode MS"/>
                <w:b/>
                <w:bCs/>
                <w:color w:val="000000"/>
                <w:spacing w:val="0"/>
                <w:kern w:val="0"/>
                <w:sz w:val="16"/>
                <w:szCs w:val="28"/>
              </w:rPr>
              <w:t>Uditore**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59359" w14:textId="5E610072" w:rsidR="00C92B46" w:rsidRPr="00332340" w:rsidRDefault="00C92B46" w:rsidP="004A15A0">
            <w:pPr>
              <w:pStyle w:val="Titolo0"/>
              <w:jc w:val="right"/>
              <w:rPr>
                <w:sz w:val="16"/>
              </w:rPr>
            </w:pPr>
          </w:p>
        </w:tc>
      </w:tr>
    </w:tbl>
    <w:p w14:paraId="521D8E1D" w14:textId="77777777" w:rsidR="00C92B46" w:rsidRDefault="00C92B46" w:rsidP="00C92B46">
      <w:pPr>
        <w:rPr>
          <w:rStyle w:val="Nessuno"/>
          <w:rFonts w:ascii="Helvetica" w:hAnsi="Helvetica"/>
          <w:b/>
          <w:bCs/>
          <w:i/>
          <w:iCs/>
        </w:rPr>
      </w:pPr>
    </w:p>
    <w:p w14:paraId="52E1C886" w14:textId="4A4E753B" w:rsidR="00C92B46" w:rsidRPr="004A15A0" w:rsidRDefault="004A15A0" w:rsidP="00C92B46">
      <w:pPr>
        <w:rPr>
          <w:rStyle w:val="Nessuno"/>
          <w:rFonts w:ascii="Helvetica" w:eastAsia="Helvetica" w:hAnsi="Helvetica" w:cs="Helvetica"/>
          <w:b/>
          <w:bCs/>
          <w:i/>
          <w:iCs/>
          <w:sz w:val="21"/>
        </w:rPr>
      </w:pPr>
      <w:r>
        <w:rPr>
          <w:rStyle w:val="Nessuno"/>
          <w:rFonts w:ascii="Helvetica" w:hAnsi="Helvetica"/>
          <w:b/>
          <w:bCs/>
          <w:i/>
          <w:iCs/>
          <w:sz w:val="21"/>
        </w:rPr>
        <w:t>*</w:t>
      </w:r>
      <w:r w:rsidR="00C92B46" w:rsidRPr="004A15A0">
        <w:rPr>
          <w:rStyle w:val="Nessuno"/>
          <w:rFonts w:ascii="Helvetica" w:hAnsi="Helvetica"/>
          <w:b/>
          <w:bCs/>
          <w:i/>
          <w:iCs/>
          <w:sz w:val="21"/>
        </w:rPr>
        <w:t>*la parteci</w:t>
      </w:r>
      <w:r w:rsidR="009834BF" w:rsidRPr="004A15A0">
        <w:rPr>
          <w:rStyle w:val="Nessuno"/>
          <w:rFonts w:ascii="Helvetica" w:hAnsi="Helvetica"/>
          <w:b/>
          <w:bCs/>
          <w:i/>
          <w:iCs/>
          <w:sz w:val="21"/>
        </w:rPr>
        <w:t xml:space="preserve">pazione al corso in qualità di </w:t>
      </w:r>
      <w:r w:rsidR="00C92B46" w:rsidRPr="004A15A0">
        <w:rPr>
          <w:rStyle w:val="Nessuno"/>
          <w:rFonts w:ascii="Helvetica" w:hAnsi="Helvetica"/>
          <w:b/>
          <w:bCs/>
          <w:i/>
          <w:iCs/>
          <w:sz w:val="21"/>
        </w:rPr>
        <w:t>“uditore” non comporta il pagamento della quota prevista e non prevede, per il tecnico interessato, la consegna di sussidi e materiale didattico.</w:t>
      </w:r>
    </w:p>
    <w:p w14:paraId="3AD6A7C1" w14:textId="77777777" w:rsidR="00C92B46" w:rsidRDefault="00C92B46" w:rsidP="00C92B46">
      <w:pPr>
        <w:rPr>
          <w:rStyle w:val="Nessuno"/>
          <w:rFonts w:ascii="Helvetica" w:eastAsia="Helvetica" w:hAnsi="Helvetica" w:cs="Helvetica"/>
          <w:b/>
          <w:bCs/>
        </w:rPr>
      </w:pPr>
    </w:p>
    <w:p w14:paraId="642522D5" w14:textId="2DB35C7A" w:rsidR="00C92B46" w:rsidRDefault="009834BF" w:rsidP="00C92B46">
      <w:pPr>
        <w:ind w:firstLine="708"/>
        <w:jc w:val="both"/>
      </w:pPr>
      <w:r>
        <w:rPr>
          <w:rStyle w:val="Nessuno"/>
        </w:rPr>
        <w:t>Si</w:t>
      </w:r>
      <w:r w:rsidR="009A35D4">
        <w:rPr>
          <w:rStyle w:val="Nessuno"/>
        </w:rPr>
        <w:t xml:space="preserve"> allega</w:t>
      </w:r>
      <w:r>
        <w:rPr>
          <w:rStyle w:val="Nessuno"/>
        </w:rPr>
        <w:t xml:space="preserve"> </w:t>
      </w:r>
      <w:r w:rsidR="009A35D4">
        <w:rPr>
          <w:rStyle w:val="Nessuno"/>
        </w:rPr>
        <w:t>ricevuta di versamento di € 40,00</w:t>
      </w:r>
      <w:r w:rsidR="009A35D4">
        <w:rPr>
          <w:rStyle w:val="Nessuno"/>
        </w:rPr>
        <w:t xml:space="preserve"> effettuato</w:t>
      </w:r>
      <w:r w:rsidR="009A35D4">
        <w:rPr>
          <w:rStyle w:val="Nessuno"/>
        </w:rPr>
        <w:t xml:space="preserve"> </w:t>
      </w:r>
      <w:r w:rsidR="009A35D4" w:rsidRPr="006F1314">
        <w:t xml:space="preserve">tramite Bonifico Bancario su cod. </w:t>
      </w:r>
      <w:proofErr w:type="gramStart"/>
      <w:r w:rsidR="009A35D4" w:rsidRPr="006F1314">
        <w:t>IBAN :</w:t>
      </w:r>
      <w:proofErr w:type="gramEnd"/>
      <w:r w:rsidR="009A35D4" w:rsidRPr="006F1314">
        <w:t xml:space="preserve"> </w:t>
      </w:r>
      <w:r w:rsidR="009A35D4" w:rsidRPr="008C6180">
        <w:t>IT05R 01030 16500 000063164114 MPS - Monte di Paschi di Siena</w:t>
      </w:r>
      <w:r w:rsidR="009A35D4">
        <w:t xml:space="preserve"> intestato a </w:t>
      </w:r>
      <w:r w:rsidR="009A35D4" w:rsidRPr="006F1314">
        <w:t xml:space="preserve">F.I.P.A.V. Comitato </w:t>
      </w:r>
      <w:r w:rsidR="009A35D4">
        <w:t xml:space="preserve">Territoriale </w:t>
      </w:r>
      <w:r w:rsidR="009A35D4" w:rsidRPr="006F1314">
        <w:t xml:space="preserve">Messina </w:t>
      </w:r>
      <w:r w:rsidR="009A35D4">
        <w:t xml:space="preserve"> </w:t>
      </w:r>
      <w:r w:rsidR="009A35D4" w:rsidRPr="006F1314">
        <w:t xml:space="preserve">con causale “Iscrizione Corso </w:t>
      </w:r>
      <w:r w:rsidR="009A35D4">
        <w:t>Aggiornamento Territoriale 2020/2021</w:t>
      </w:r>
      <w:r w:rsidR="009A35D4" w:rsidRPr="006F1314">
        <w:t>”</w:t>
      </w:r>
    </w:p>
    <w:p w14:paraId="54EF7582" w14:textId="7AB249EB" w:rsidR="009A35D4" w:rsidRDefault="009A35D4" w:rsidP="00C92B46">
      <w:pPr>
        <w:ind w:firstLine="708"/>
        <w:jc w:val="both"/>
        <w:rPr>
          <w:rStyle w:val="Nessuno"/>
          <w:rFonts w:ascii="Helvetica" w:eastAsia="Helvetica" w:hAnsi="Helvetica" w:cs="Helvetica"/>
          <w:b/>
          <w:bCs/>
        </w:rPr>
      </w:pPr>
    </w:p>
    <w:p w14:paraId="24CAAB31" w14:textId="0E164328" w:rsidR="009A35D4" w:rsidRDefault="009A35D4" w:rsidP="00C92B46">
      <w:pPr>
        <w:ind w:firstLine="708"/>
        <w:jc w:val="both"/>
        <w:rPr>
          <w:rStyle w:val="Nessuno"/>
          <w:rFonts w:ascii="Helvetica" w:eastAsia="Helvetica" w:hAnsi="Helvetica" w:cs="Helvetica"/>
          <w:b/>
          <w:bCs/>
        </w:rPr>
      </w:pPr>
    </w:p>
    <w:p w14:paraId="071B0C88" w14:textId="33BC7D52" w:rsidR="009A35D4" w:rsidRDefault="009A35D4" w:rsidP="00C92B46">
      <w:pPr>
        <w:ind w:firstLine="708"/>
        <w:jc w:val="both"/>
        <w:rPr>
          <w:rStyle w:val="Nessuno"/>
          <w:rFonts w:ascii="Helvetica" w:eastAsia="Helvetica" w:hAnsi="Helvetica" w:cs="Helvetica"/>
          <w:b/>
          <w:bCs/>
        </w:rPr>
      </w:pPr>
    </w:p>
    <w:p w14:paraId="61208A4E" w14:textId="77777777" w:rsidR="009A35D4" w:rsidRDefault="009A35D4" w:rsidP="00C92B46">
      <w:pPr>
        <w:ind w:firstLine="708"/>
        <w:jc w:val="both"/>
        <w:rPr>
          <w:rStyle w:val="Nessuno"/>
          <w:rFonts w:ascii="Helvetica" w:eastAsia="Helvetica" w:hAnsi="Helvetica" w:cs="Helvetica"/>
          <w:b/>
          <w:bCs/>
        </w:rPr>
      </w:pPr>
    </w:p>
    <w:p w14:paraId="46CB4E67" w14:textId="77777777" w:rsidR="009834BF" w:rsidRDefault="00C92B46" w:rsidP="00C92B46">
      <w:pPr>
        <w:tabs>
          <w:tab w:val="left" w:pos="2976"/>
        </w:tabs>
      </w:pPr>
      <w:r>
        <w:t xml:space="preserve">Data_________________                                                       </w:t>
      </w:r>
      <w:r w:rsidR="009834BF">
        <w:tab/>
      </w:r>
      <w:r w:rsidR="009834BF">
        <w:tab/>
      </w:r>
      <w:r w:rsidR="009834BF">
        <w:tab/>
      </w:r>
      <w:r w:rsidR="009834BF">
        <w:tab/>
        <w:t xml:space="preserve">  </w:t>
      </w:r>
      <w:r w:rsidR="009834BF">
        <w:tab/>
      </w:r>
      <w:r w:rsidR="009834BF">
        <w:tab/>
      </w:r>
    </w:p>
    <w:p w14:paraId="7FB6334C" w14:textId="09EA7BD0" w:rsidR="00C92B46" w:rsidRDefault="009834BF" w:rsidP="00C92B46">
      <w:pPr>
        <w:tabs>
          <w:tab w:val="left" w:pos="2976"/>
        </w:tabs>
      </w:pPr>
      <w:r>
        <w:tab/>
      </w:r>
      <w:r>
        <w:tab/>
      </w:r>
      <w:r>
        <w:tab/>
      </w:r>
      <w:r>
        <w:tab/>
      </w:r>
      <w:r w:rsidR="00C92B46">
        <w:t>___________________________________</w:t>
      </w:r>
    </w:p>
    <w:p w14:paraId="0BDAD65C" w14:textId="2832D09C" w:rsidR="00C92B46" w:rsidRDefault="009834BF" w:rsidP="00C92B46">
      <w:pPr>
        <w:tabs>
          <w:tab w:val="left" w:pos="2976"/>
        </w:tabs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92B46">
        <w:t>Firma del Richiedente</w:t>
      </w:r>
    </w:p>
    <w:sectPr w:rsidR="00C92B46" w:rsidSect="00374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26" w:bottom="1134" w:left="1134" w:header="56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B2D5" w14:textId="77777777" w:rsidR="00F122E1" w:rsidRDefault="00F122E1">
      <w:r>
        <w:separator/>
      </w:r>
    </w:p>
  </w:endnote>
  <w:endnote w:type="continuationSeparator" w:id="0">
    <w:p w14:paraId="6E19D2C5" w14:textId="77777777" w:rsidR="00F122E1" w:rsidRDefault="00F122E1">
      <w:r>
        <w:continuationSeparator/>
      </w:r>
    </w:p>
  </w:endnote>
  <w:endnote w:type="continuationNotice" w:id="1">
    <w:p w14:paraId="79F826E5" w14:textId="77777777" w:rsidR="00F122E1" w:rsidRDefault="00F12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4C3A" w14:textId="77777777" w:rsidR="001F0C4F" w:rsidRDefault="001F0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AA5" w14:textId="77777777" w:rsidR="00EC0A19" w:rsidRDefault="00E81DB6">
    <w:pPr>
      <w:pStyle w:val="Corpotest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5D885C78" wp14:editId="535047F3">
              <wp:simplePos x="0" y="0"/>
              <wp:positionH relativeFrom="column">
                <wp:posOffset>0</wp:posOffset>
              </wp:positionH>
              <wp:positionV relativeFrom="paragraph">
                <wp:posOffset>205739</wp:posOffset>
              </wp:positionV>
              <wp:extent cx="6040755" cy="0"/>
              <wp:effectExtent l="0" t="0" r="29845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07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93888" id="Line 2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6.2pt" to="475.6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" o:allowincell="f" strokecolor="#17365d [2415]" strokeweight="1pt"/>
          </w:pict>
        </mc:Fallback>
      </mc:AlternateContent>
    </w:r>
  </w:p>
  <w:p w14:paraId="0AACEB4B" w14:textId="77777777" w:rsidR="001F0C4F" w:rsidRPr="006516C2" w:rsidRDefault="001F0C4F" w:rsidP="001F0C4F">
    <w:pPr>
      <w:jc w:val="center"/>
      <w:rPr>
        <w:rFonts w:ascii="Verdana" w:hAnsi="Verdana"/>
        <w:b/>
        <w:color w:val="17365D" w:themeColor="text2" w:themeShade="BF"/>
        <w:sz w:val="18"/>
        <w:szCs w:val="18"/>
      </w:rPr>
    </w:pPr>
    <w:r w:rsidRPr="006516C2">
      <w:rPr>
        <w:rFonts w:ascii="Verdana" w:hAnsi="Verdana"/>
        <w:b/>
        <w:color w:val="17365D" w:themeColor="text2" w:themeShade="BF"/>
        <w:sz w:val="18"/>
        <w:szCs w:val="18"/>
      </w:rPr>
      <w:t>COMITATO TERRITORIALE FIPAV MESSINA</w:t>
    </w:r>
  </w:p>
  <w:p w14:paraId="26CB587E" w14:textId="77777777" w:rsidR="001F0C4F" w:rsidRPr="008C6180" w:rsidRDefault="001F0C4F" w:rsidP="001F0C4F">
    <w:pPr>
      <w:jc w:val="center"/>
      <w:rPr>
        <w:rFonts w:ascii="Verdana" w:hAnsi="Verdana"/>
        <w:color w:val="17365D" w:themeColor="text2" w:themeShade="BF"/>
        <w:sz w:val="16"/>
        <w:szCs w:val="16"/>
      </w:rPr>
    </w:pPr>
    <w:r w:rsidRPr="008C6180">
      <w:rPr>
        <w:rFonts w:ascii="Verdana" w:hAnsi="Verdana"/>
        <w:color w:val="17365D" w:themeColor="text2" w:themeShade="BF"/>
        <w:sz w:val="16"/>
        <w:szCs w:val="16"/>
      </w:rPr>
      <w:t>e-mail:</w:t>
    </w:r>
    <w:r w:rsidRPr="008C6180">
      <w:rPr>
        <w:rFonts w:ascii="Verdana" w:hAnsi="Verdana"/>
        <w:sz w:val="16"/>
        <w:szCs w:val="16"/>
      </w:rPr>
      <w:t xml:space="preserve"> </w:t>
    </w:r>
    <w:hyperlink r:id="rId1" w:history="1">
      <w:r w:rsidRPr="008C6180">
        <w:rPr>
          <w:rStyle w:val="Collegamentoipertestuale"/>
          <w:rFonts w:ascii="Verdana" w:hAnsi="Verdana"/>
          <w:color w:val="auto"/>
          <w:sz w:val="16"/>
          <w:szCs w:val="16"/>
          <w:u w:val="none"/>
        </w:rPr>
        <w:t>messina@federvolley.it</w:t>
      </w:r>
    </w:hyperlink>
    <w:r w:rsidRPr="008C6180">
      <w:rPr>
        <w:rFonts w:ascii="Verdana" w:hAnsi="Verdana"/>
        <w:color w:val="17365D" w:themeColor="text2" w:themeShade="BF"/>
        <w:sz w:val="16"/>
        <w:szCs w:val="16"/>
      </w:rPr>
      <w:t xml:space="preserve"> – tel. </w:t>
    </w:r>
    <w:r>
      <w:rPr>
        <w:rFonts w:ascii="Verdana" w:hAnsi="Verdana"/>
        <w:color w:val="17365D" w:themeColor="text2" w:themeShade="BF"/>
        <w:sz w:val="16"/>
        <w:szCs w:val="16"/>
      </w:rPr>
      <w:t>3519158766</w:t>
    </w:r>
  </w:p>
  <w:p w14:paraId="620E8EBF" w14:textId="77777777" w:rsidR="001F0C4F" w:rsidRPr="008C6180" w:rsidRDefault="001F0C4F" w:rsidP="001F0C4F">
    <w:pPr>
      <w:jc w:val="center"/>
      <w:rPr>
        <w:rFonts w:ascii="Verdana" w:hAnsi="Verdana"/>
        <w:sz w:val="16"/>
        <w:szCs w:val="16"/>
        <w:lang w:val="en-US"/>
      </w:rPr>
    </w:pPr>
    <w:r w:rsidRPr="008C6180">
      <w:rPr>
        <w:rFonts w:ascii="Verdana" w:hAnsi="Verdana"/>
        <w:color w:val="17365D" w:themeColor="text2" w:themeShade="BF"/>
        <w:sz w:val="16"/>
        <w:szCs w:val="16"/>
        <w:lang w:val="en-US"/>
      </w:rPr>
      <w:t xml:space="preserve">web: </w:t>
    </w:r>
    <w:hyperlink r:id="rId2" w:history="1">
      <w:r w:rsidRPr="008C6180">
        <w:rPr>
          <w:rStyle w:val="Collegamentoipertestuale"/>
          <w:rFonts w:ascii="Verdana" w:hAnsi="Verdana"/>
          <w:color w:val="17365D" w:themeColor="text2" w:themeShade="BF"/>
          <w:sz w:val="16"/>
          <w:szCs w:val="16"/>
          <w:u w:val="none"/>
          <w:lang w:val="en-US"/>
        </w:rPr>
        <w:t>www.fipavmessina.it</w:t>
      </w:r>
    </w:hyperlink>
  </w:p>
  <w:p w14:paraId="2A56E4FE" w14:textId="2D5AAD09" w:rsidR="00313FAE" w:rsidRPr="005D449C" w:rsidRDefault="00313FAE" w:rsidP="001F0C4F">
    <w:pPr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A5BA" w14:textId="77777777" w:rsidR="001F0C4F" w:rsidRDefault="001F0C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466F" w14:textId="77777777" w:rsidR="00F122E1" w:rsidRDefault="00F122E1">
      <w:r>
        <w:separator/>
      </w:r>
    </w:p>
  </w:footnote>
  <w:footnote w:type="continuationSeparator" w:id="0">
    <w:p w14:paraId="4F0C57F2" w14:textId="77777777" w:rsidR="00F122E1" w:rsidRDefault="00F122E1">
      <w:r>
        <w:continuationSeparator/>
      </w:r>
    </w:p>
  </w:footnote>
  <w:footnote w:type="continuationNotice" w:id="1">
    <w:p w14:paraId="5D4E895E" w14:textId="77777777" w:rsidR="00F122E1" w:rsidRDefault="00F12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6BD9" w14:textId="77777777" w:rsidR="001F0C4F" w:rsidRDefault="001F0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EFCC" w14:textId="0DA26420" w:rsidR="00374776" w:rsidRDefault="004A15A0" w:rsidP="00374776">
    <w:pPr>
      <w:pStyle w:val="Intestazione"/>
      <w:rPr>
        <w:rFonts w:ascii="Colonna MT" w:hAnsi="Colonna MT"/>
      </w:rPr>
    </w:pPr>
    <w:r>
      <w:rPr>
        <w:rFonts w:ascii="Colonna MT" w:hAnsi="Colonna MT"/>
        <w:noProof/>
      </w:rPr>
      <w:drawing>
        <wp:anchor distT="0" distB="0" distL="114300" distR="114300" simplePos="0" relativeHeight="251659776" behindDoc="0" locked="0" layoutInCell="1" allowOverlap="1" wp14:anchorId="29E7C65D" wp14:editId="6F87FAE1">
          <wp:simplePos x="0" y="0"/>
          <wp:positionH relativeFrom="margin">
            <wp:posOffset>-212725</wp:posOffset>
          </wp:positionH>
          <wp:positionV relativeFrom="margin">
            <wp:posOffset>-600075</wp:posOffset>
          </wp:positionV>
          <wp:extent cx="2520950" cy="1365885"/>
          <wp:effectExtent l="0" t="0" r="0" b="571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7-11-01 at 17.38.19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950" cy="136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B4CB" w14:textId="77777777" w:rsidR="001F0C4F" w:rsidRDefault="001F0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357"/>
    <w:multiLevelType w:val="hybridMultilevel"/>
    <w:tmpl w:val="CBB8F036"/>
    <w:lvl w:ilvl="0" w:tplc="3D0C5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4BDD"/>
    <w:multiLevelType w:val="multilevel"/>
    <w:tmpl w:val="38CA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F0F"/>
    <w:multiLevelType w:val="hybridMultilevel"/>
    <w:tmpl w:val="EF4833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407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022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DD550E"/>
    <w:multiLevelType w:val="hybridMultilevel"/>
    <w:tmpl w:val="74F2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78FB"/>
    <w:multiLevelType w:val="hybridMultilevel"/>
    <w:tmpl w:val="500C4D4C"/>
    <w:lvl w:ilvl="0" w:tplc="287C7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25C0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0013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397BAF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 w15:restartNumberingAfterBreak="0">
    <w:nsid w:val="318E6108"/>
    <w:multiLevelType w:val="hybridMultilevel"/>
    <w:tmpl w:val="80FCC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47ACE"/>
    <w:multiLevelType w:val="hybridMultilevel"/>
    <w:tmpl w:val="2556BE72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370A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247735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24016C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6C644FB"/>
    <w:multiLevelType w:val="hybridMultilevel"/>
    <w:tmpl w:val="2E6C35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7276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DD4BFB"/>
    <w:multiLevelType w:val="hybridMultilevel"/>
    <w:tmpl w:val="52EE0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 w15:restartNumberingAfterBreak="0">
    <w:nsid w:val="676F6681"/>
    <w:multiLevelType w:val="hybridMultilevel"/>
    <w:tmpl w:val="3CA2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B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63141B"/>
    <w:multiLevelType w:val="hybridMultilevel"/>
    <w:tmpl w:val="133AFA1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906350E"/>
    <w:multiLevelType w:val="hybridMultilevel"/>
    <w:tmpl w:val="52D05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  <w:num w:numId="17">
    <w:abstractNumId w:val="17"/>
  </w:num>
  <w:num w:numId="18">
    <w:abstractNumId w:val="22"/>
  </w:num>
  <w:num w:numId="19">
    <w:abstractNumId w:val="0"/>
  </w:num>
  <w:num w:numId="20">
    <w:abstractNumId w:val="19"/>
  </w:num>
  <w:num w:numId="21">
    <w:abstractNumId w:val="5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02"/>
    <w:rsid w:val="0000335A"/>
    <w:rsid w:val="00005793"/>
    <w:rsid w:val="00005C70"/>
    <w:rsid w:val="00006158"/>
    <w:rsid w:val="00021005"/>
    <w:rsid w:val="00025053"/>
    <w:rsid w:val="000251CE"/>
    <w:rsid w:val="00032D42"/>
    <w:rsid w:val="00040F26"/>
    <w:rsid w:val="0004265C"/>
    <w:rsid w:val="00042B67"/>
    <w:rsid w:val="00044812"/>
    <w:rsid w:val="00046C81"/>
    <w:rsid w:val="00051CEE"/>
    <w:rsid w:val="0005537D"/>
    <w:rsid w:val="000569DB"/>
    <w:rsid w:val="00057546"/>
    <w:rsid w:val="0006046C"/>
    <w:rsid w:val="000607D8"/>
    <w:rsid w:val="000629AC"/>
    <w:rsid w:val="00084874"/>
    <w:rsid w:val="00091E7C"/>
    <w:rsid w:val="000967DD"/>
    <w:rsid w:val="000A180C"/>
    <w:rsid w:val="000C1C83"/>
    <w:rsid w:val="000C2F57"/>
    <w:rsid w:val="000C32A1"/>
    <w:rsid w:val="000C550F"/>
    <w:rsid w:val="000E0DD5"/>
    <w:rsid w:val="000E49AB"/>
    <w:rsid w:val="000E4DEA"/>
    <w:rsid w:val="000E54C7"/>
    <w:rsid w:val="000E745F"/>
    <w:rsid w:val="000F2DED"/>
    <w:rsid w:val="000F6277"/>
    <w:rsid w:val="00101DBB"/>
    <w:rsid w:val="00107DDC"/>
    <w:rsid w:val="00110EDF"/>
    <w:rsid w:val="001114FA"/>
    <w:rsid w:val="00113802"/>
    <w:rsid w:val="00124C54"/>
    <w:rsid w:val="00126A95"/>
    <w:rsid w:val="001349A3"/>
    <w:rsid w:val="00145934"/>
    <w:rsid w:val="001525C4"/>
    <w:rsid w:val="00153346"/>
    <w:rsid w:val="001668FD"/>
    <w:rsid w:val="001753FA"/>
    <w:rsid w:val="00181EA5"/>
    <w:rsid w:val="00182774"/>
    <w:rsid w:val="00186939"/>
    <w:rsid w:val="0018790B"/>
    <w:rsid w:val="00196E7B"/>
    <w:rsid w:val="001A5B4C"/>
    <w:rsid w:val="001B3498"/>
    <w:rsid w:val="001B37DA"/>
    <w:rsid w:val="001C1304"/>
    <w:rsid w:val="001D07D1"/>
    <w:rsid w:val="001E4209"/>
    <w:rsid w:val="001E4F05"/>
    <w:rsid w:val="001F0C4F"/>
    <w:rsid w:val="002030F2"/>
    <w:rsid w:val="0020397C"/>
    <w:rsid w:val="0020656C"/>
    <w:rsid w:val="00207677"/>
    <w:rsid w:val="0021178A"/>
    <w:rsid w:val="00213286"/>
    <w:rsid w:val="00216AFC"/>
    <w:rsid w:val="00227983"/>
    <w:rsid w:val="002335AE"/>
    <w:rsid w:val="00234A50"/>
    <w:rsid w:val="00237BA3"/>
    <w:rsid w:val="002515CD"/>
    <w:rsid w:val="00253024"/>
    <w:rsid w:val="00256A2C"/>
    <w:rsid w:val="002570DE"/>
    <w:rsid w:val="00264B7D"/>
    <w:rsid w:val="00265666"/>
    <w:rsid w:val="00282A64"/>
    <w:rsid w:val="002948AC"/>
    <w:rsid w:val="002950C7"/>
    <w:rsid w:val="002A23BC"/>
    <w:rsid w:val="002B3081"/>
    <w:rsid w:val="002B4CA1"/>
    <w:rsid w:val="002B794E"/>
    <w:rsid w:val="002C6402"/>
    <w:rsid w:val="002D0D09"/>
    <w:rsid w:val="002E432F"/>
    <w:rsid w:val="002E7AF7"/>
    <w:rsid w:val="00313FAE"/>
    <w:rsid w:val="00314AFD"/>
    <w:rsid w:val="00315D2F"/>
    <w:rsid w:val="00325A21"/>
    <w:rsid w:val="00340418"/>
    <w:rsid w:val="003448CC"/>
    <w:rsid w:val="0034508C"/>
    <w:rsid w:val="00347144"/>
    <w:rsid w:val="00347719"/>
    <w:rsid w:val="00357ECD"/>
    <w:rsid w:val="0036789A"/>
    <w:rsid w:val="00374776"/>
    <w:rsid w:val="00390DEE"/>
    <w:rsid w:val="003944FB"/>
    <w:rsid w:val="003A535B"/>
    <w:rsid w:val="003A55B9"/>
    <w:rsid w:val="003B21D1"/>
    <w:rsid w:val="003C7C04"/>
    <w:rsid w:val="003D0DC2"/>
    <w:rsid w:val="003E0FFC"/>
    <w:rsid w:val="003F79AA"/>
    <w:rsid w:val="00403AA7"/>
    <w:rsid w:val="0041347A"/>
    <w:rsid w:val="00414A64"/>
    <w:rsid w:val="004165D4"/>
    <w:rsid w:val="00422ED2"/>
    <w:rsid w:val="00442F70"/>
    <w:rsid w:val="004457EB"/>
    <w:rsid w:val="00447DDD"/>
    <w:rsid w:val="0045293D"/>
    <w:rsid w:val="004547F4"/>
    <w:rsid w:val="00461A9D"/>
    <w:rsid w:val="004647F5"/>
    <w:rsid w:val="00466B75"/>
    <w:rsid w:val="00476701"/>
    <w:rsid w:val="00482456"/>
    <w:rsid w:val="0048302F"/>
    <w:rsid w:val="00483969"/>
    <w:rsid w:val="00487B2B"/>
    <w:rsid w:val="004902A1"/>
    <w:rsid w:val="00491E6E"/>
    <w:rsid w:val="004A15A0"/>
    <w:rsid w:val="004A6766"/>
    <w:rsid w:val="004B44B6"/>
    <w:rsid w:val="004B5655"/>
    <w:rsid w:val="004B6FD9"/>
    <w:rsid w:val="004C18CB"/>
    <w:rsid w:val="004D011E"/>
    <w:rsid w:val="004D0F48"/>
    <w:rsid w:val="004D55D9"/>
    <w:rsid w:val="004D6CE1"/>
    <w:rsid w:val="004E29CB"/>
    <w:rsid w:val="004F321B"/>
    <w:rsid w:val="00503B00"/>
    <w:rsid w:val="00505E55"/>
    <w:rsid w:val="00510962"/>
    <w:rsid w:val="0051602D"/>
    <w:rsid w:val="00520414"/>
    <w:rsid w:val="00524817"/>
    <w:rsid w:val="00530C24"/>
    <w:rsid w:val="00537FEA"/>
    <w:rsid w:val="00540FE8"/>
    <w:rsid w:val="00541569"/>
    <w:rsid w:val="005509DF"/>
    <w:rsid w:val="005529BF"/>
    <w:rsid w:val="00553C4E"/>
    <w:rsid w:val="00557973"/>
    <w:rsid w:val="00560A9B"/>
    <w:rsid w:val="00561FA2"/>
    <w:rsid w:val="00564F2A"/>
    <w:rsid w:val="00581F65"/>
    <w:rsid w:val="005844A3"/>
    <w:rsid w:val="00586FDA"/>
    <w:rsid w:val="0059236E"/>
    <w:rsid w:val="00594B61"/>
    <w:rsid w:val="0059595A"/>
    <w:rsid w:val="00596A26"/>
    <w:rsid w:val="005B4DA1"/>
    <w:rsid w:val="005C6802"/>
    <w:rsid w:val="005D1753"/>
    <w:rsid w:val="005D449C"/>
    <w:rsid w:val="005D639E"/>
    <w:rsid w:val="005E4A03"/>
    <w:rsid w:val="005F3FB4"/>
    <w:rsid w:val="005F5158"/>
    <w:rsid w:val="006013E9"/>
    <w:rsid w:val="00603188"/>
    <w:rsid w:val="00607F98"/>
    <w:rsid w:val="0061685B"/>
    <w:rsid w:val="0062532C"/>
    <w:rsid w:val="00625A7A"/>
    <w:rsid w:val="006269EB"/>
    <w:rsid w:val="00633962"/>
    <w:rsid w:val="00644751"/>
    <w:rsid w:val="00647A6C"/>
    <w:rsid w:val="006516C2"/>
    <w:rsid w:val="00651CC5"/>
    <w:rsid w:val="00660794"/>
    <w:rsid w:val="00662C65"/>
    <w:rsid w:val="006636AE"/>
    <w:rsid w:val="00680BAE"/>
    <w:rsid w:val="00684BAB"/>
    <w:rsid w:val="00691494"/>
    <w:rsid w:val="00692B8E"/>
    <w:rsid w:val="006A3B4E"/>
    <w:rsid w:val="006B6913"/>
    <w:rsid w:val="006C378F"/>
    <w:rsid w:val="006C3E14"/>
    <w:rsid w:val="006D037C"/>
    <w:rsid w:val="006D176D"/>
    <w:rsid w:val="006D204A"/>
    <w:rsid w:val="006D716A"/>
    <w:rsid w:val="006E3BD2"/>
    <w:rsid w:val="006F1F2B"/>
    <w:rsid w:val="007043A8"/>
    <w:rsid w:val="00705B3F"/>
    <w:rsid w:val="0071017D"/>
    <w:rsid w:val="00710C8A"/>
    <w:rsid w:val="007231B8"/>
    <w:rsid w:val="007236A5"/>
    <w:rsid w:val="00731923"/>
    <w:rsid w:val="00744AB9"/>
    <w:rsid w:val="00745745"/>
    <w:rsid w:val="0075040E"/>
    <w:rsid w:val="00750590"/>
    <w:rsid w:val="007639EE"/>
    <w:rsid w:val="00770209"/>
    <w:rsid w:val="007720A5"/>
    <w:rsid w:val="00773AFD"/>
    <w:rsid w:val="00774587"/>
    <w:rsid w:val="007768A5"/>
    <w:rsid w:val="007819F0"/>
    <w:rsid w:val="007A2A3D"/>
    <w:rsid w:val="007A2CE8"/>
    <w:rsid w:val="007A52E1"/>
    <w:rsid w:val="007A5D9A"/>
    <w:rsid w:val="007B058C"/>
    <w:rsid w:val="007C0B6F"/>
    <w:rsid w:val="007C5019"/>
    <w:rsid w:val="007D4E8F"/>
    <w:rsid w:val="007D62FE"/>
    <w:rsid w:val="007E0959"/>
    <w:rsid w:val="007E2FAD"/>
    <w:rsid w:val="008044F2"/>
    <w:rsid w:val="00810794"/>
    <w:rsid w:val="0081260C"/>
    <w:rsid w:val="0081497F"/>
    <w:rsid w:val="00820BA9"/>
    <w:rsid w:val="008222C5"/>
    <w:rsid w:val="00832202"/>
    <w:rsid w:val="00832D77"/>
    <w:rsid w:val="0083671D"/>
    <w:rsid w:val="00837D66"/>
    <w:rsid w:val="008419A9"/>
    <w:rsid w:val="00846594"/>
    <w:rsid w:val="008469DC"/>
    <w:rsid w:val="00851CFB"/>
    <w:rsid w:val="0085367C"/>
    <w:rsid w:val="00854B29"/>
    <w:rsid w:val="00866214"/>
    <w:rsid w:val="00874B47"/>
    <w:rsid w:val="008875CF"/>
    <w:rsid w:val="008901CF"/>
    <w:rsid w:val="008904B9"/>
    <w:rsid w:val="008A17A0"/>
    <w:rsid w:val="008A52F6"/>
    <w:rsid w:val="008B3B57"/>
    <w:rsid w:val="008B4FFE"/>
    <w:rsid w:val="008B57DF"/>
    <w:rsid w:val="008B5AD6"/>
    <w:rsid w:val="008C3D46"/>
    <w:rsid w:val="008D300A"/>
    <w:rsid w:val="008D5C57"/>
    <w:rsid w:val="008E7635"/>
    <w:rsid w:val="008F04AE"/>
    <w:rsid w:val="00900552"/>
    <w:rsid w:val="00910D1B"/>
    <w:rsid w:val="00911924"/>
    <w:rsid w:val="009120D9"/>
    <w:rsid w:val="0091271B"/>
    <w:rsid w:val="0093293E"/>
    <w:rsid w:val="00937AE2"/>
    <w:rsid w:val="00951FCD"/>
    <w:rsid w:val="009558F7"/>
    <w:rsid w:val="00970D4D"/>
    <w:rsid w:val="00974096"/>
    <w:rsid w:val="00977341"/>
    <w:rsid w:val="00980FC8"/>
    <w:rsid w:val="009817B6"/>
    <w:rsid w:val="009834BF"/>
    <w:rsid w:val="009860C6"/>
    <w:rsid w:val="0099328E"/>
    <w:rsid w:val="009A01E2"/>
    <w:rsid w:val="009A35D4"/>
    <w:rsid w:val="009B218A"/>
    <w:rsid w:val="009C288B"/>
    <w:rsid w:val="009D1C8C"/>
    <w:rsid w:val="009D1EFC"/>
    <w:rsid w:val="009E03BA"/>
    <w:rsid w:val="009E43B5"/>
    <w:rsid w:val="00A1022D"/>
    <w:rsid w:val="00A12542"/>
    <w:rsid w:val="00A13E75"/>
    <w:rsid w:val="00A14432"/>
    <w:rsid w:val="00A146A8"/>
    <w:rsid w:val="00A1576B"/>
    <w:rsid w:val="00A16CAE"/>
    <w:rsid w:val="00A17BE1"/>
    <w:rsid w:val="00A2054F"/>
    <w:rsid w:val="00A234F4"/>
    <w:rsid w:val="00A27315"/>
    <w:rsid w:val="00A332E0"/>
    <w:rsid w:val="00A40D34"/>
    <w:rsid w:val="00A41747"/>
    <w:rsid w:val="00A43225"/>
    <w:rsid w:val="00A52B8C"/>
    <w:rsid w:val="00A540A6"/>
    <w:rsid w:val="00A56D27"/>
    <w:rsid w:val="00A57DF7"/>
    <w:rsid w:val="00A64702"/>
    <w:rsid w:val="00A6674D"/>
    <w:rsid w:val="00A673C0"/>
    <w:rsid w:val="00A70471"/>
    <w:rsid w:val="00A71FEC"/>
    <w:rsid w:val="00A7769C"/>
    <w:rsid w:val="00A80603"/>
    <w:rsid w:val="00A83517"/>
    <w:rsid w:val="00AA246C"/>
    <w:rsid w:val="00AA5DD6"/>
    <w:rsid w:val="00AB2701"/>
    <w:rsid w:val="00AB73E8"/>
    <w:rsid w:val="00AD64C0"/>
    <w:rsid w:val="00AD7AA7"/>
    <w:rsid w:val="00AE3F2F"/>
    <w:rsid w:val="00AF4332"/>
    <w:rsid w:val="00AF7C2A"/>
    <w:rsid w:val="00B04BC8"/>
    <w:rsid w:val="00B12A9E"/>
    <w:rsid w:val="00B20FC5"/>
    <w:rsid w:val="00B23429"/>
    <w:rsid w:val="00B32FC8"/>
    <w:rsid w:val="00B335DA"/>
    <w:rsid w:val="00B35E37"/>
    <w:rsid w:val="00B42BCB"/>
    <w:rsid w:val="00B448FE"/>
    <w:rsid w:val="00B548F6"/>
    <w:rsid w:val="00B556B7"/>
    <w:rsid w:val="00B85C3C"/>
    <w:rsid w:val="00BB61A0"/>
    <w:rsid w:val="00BD578B"/>
    <w:rsid w:val="00BE2AFB"/>
    <w:rsid w:val="00BE4DCC"/>
    <w:rsid w:val="00BE4F00"/>
    <w:rsid w:val="00BF4196"/>
    <w:rsid w:val="00C10B15"/>
    <w:rsid w:val="00C26908"/>
    <w:rsid w:val="00C27317"/>
    <w:rsid w:val="00C27729"/>
    <w:rsid w:val="00C47220"/>
    <w:rsid w:val="00C54021"/>
    <w:rsid w:val="00C56FE5"/>
    <w:rsid w:val="00C610EF"/>
    <w:rsid w:val="00C7418C"/>
    <w:rsid w:val="00C75CF7"/>
    <w:rsid w:val="00C80B60"/>
    <w:rsid w:val="00C8505A"/>
    <w:rsid w:val="00C87FF1"/>
    <w:rsid w:val="00C904F4"/>
    <w:rsid w:val="00C90AB1"/>
    <w:rsid w:val="00C92B46"/>
    <w:rsid w:val="00CA4593"/>
    <w:rsid w:val="00CB107E"/>
    <w:rsid w:val="00CB4FA6"/>
    <w:rsid w:val="00CB5662"/>
    <w:rsid w:val="00CC2475"/>
    <w:rsid w:val="00CD0365"/>
    <w:rsid w:val="00CD03A1"/>
    <w:rsid w:val="00CD4706"/>
    <w:rsid w:val="00CE2578"/>
    <w:rsid w:val="00CE3912"/>
    <w:rsid w:val="00CF561B"/>
    <w:rsid w:val="00D005AD"/>
    <w:rsid w:val="00D22AF2"/>
    <w:rsid w:val="00D2437F"/>
    <w:rsid w:val="00D31C4A"/>
    <w:rsid w:val="00D361CE"/>
    <w:rsid w:val="00D41D94"/>
    <w:rsid w:val="00D47FE1"/>
    <w:rsid w:val="00D53B92"/>
    <w:rsid w:val="00D566CA"/>
    <w:rsid w:val="00D60CC7"/>
    <w:rsid w:val="00D62531"/>
    <w:rsid w:val="00DA0EB9"/>
    <w:rsid w:val="00DA2675"/>
    <w:rsid w:val="00DA2A14"/>
    <w:rsid w:val="00DA2BDE"/>
    <w:rsid w:val="00DA6404"/>
    <w:rsid w:val="00DC2ECB"/>
    <w:rsid w:val="00DD0EBE"/>
    <w:rsid w:val="00DD499D"/>
    <w:rsid w:val="00DE33B3"/>
    <w:rsid w:val="00DE605E"/>
    <w:rsid w:val="00DF24DA"/>
    <w:rsid w:val="00DF4D2A"/>
    <w:rsid w:val="00E00494"/>
    <w:rsid w:val="00E0096F"/>
    <w:rsid w:val="00E16BFF"/>
    <w:rsid w:val="00E305C3"/>
    <w:rsid w:val="00E30C8B"/>
    <w:rsid w:val="00E345B9"/>
    <w:rsid w:val="00E34603"/>
    <w:rsid w:val="00E35ACB"/>
    <w:rsid w:val="00E45D0E"/>
    <w:rsid w:val="00E5598D"/>
    <w:rsid w:val="00E633BA"/>
    <w:rsid w:val="00E65E76"/>
    <w:rsid w:val="00E70DAE"/>
    <w:rsid w:val="00E73C02"/>
    <w:rsid w:val="00E81DB6"/>
    <w:rsid w:val="00E8302B"/>
    <w:rsid w:val="00E86963"/>
    <w:rsid w:val="00E9393B"/>
    <w:rsid w:val="00E94888"/>
    <w:rsid w:val="00E94F7A"/>
    <w:rsid w:val="00EA5DA3"/>
    <w:rsid w:val="00EB345C"/>
    <w:rsid w:val="00EB5D99"/>
    <w:rsid w:val="00EC01FC"/>
    <w:rsid w:val="00EC0A19"/>
    <w:rsid w:val="00EC521F"/>
    <w:rsid w:val="00EC598E"/>
    <w:rsid w:val="00ED6793"/>
    <w:rsid w:val="00EE58F2"/>
    <w:rsid w:val="00F00CC6"/>
    <w:rsid w:val="00F058E1"/>
    <w:rsid w:val="00F11B93"/>
    <w:rsid w:val="00F122E1"/>
    <w:rsid w:val="00F17C9E"/>
    <w:rsid w:val="00F2622B"/>
    <w:rsid w:val="00F46E10"/>
    <w:rsid w:val="00F50A36"/>
    <w:rsid w:val="00F51AFE"/>
    <w:rsid w:val="00F630DB"/>
    <w:rsid w:val="00F7076D"/>
    <w:rsid w:val="00F71C5D"/>
    <w:rsid w:val="00F72998"/>
    <w:rsid w:val="00F73399"/>
    <w:rsid w:val="00F778B2"/>
    <w:rsid w:val="00F81856"/>
    <w:rsid w:val="00F93E26"/>
    <w:rsid w:val="00FA6656"/>
    <w:rsid w:val="00FB2445"/>
    <w:rsid w:val="00FB5AC2"/>
    <w:rsid w:val="00FD46D2"/>
    <w:rsid w:val="00FD535C"/>
    <w:rsid w:val="00FE7AE2"/>
    <w:rsid w:val="00FF4DAC"/>
    <w:rsid w:val="00FF6338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525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FA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1747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41747"/>
    <w:pPr>
      <w:keepNext/>
      <w:jc w:val="center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rsid w:val="00A41747"/>
    <w:pPr>
      <w:keepNext/>
      <w:spacing w:before="60" w:line="360" w:lineRule="auto"/>
      <w:outlineLvl w:val="2"/>
    </w:pPr>
    <w:rPr>
      <w:b/>
      <w:bCs/>
      <w:sz w:val="22"/>
      <w:szCs w:val="20"/>
    </w:rPr>
  </w:style>
  <w:style w:type="paragraph" w:styleId="Titolo4">
    <w:name w:val="heading 4"/>
    <w:basedOn w:val="Normale"/>
    <w:next w:val="Normale"/>
    <w:qFormat/>
    <w:rsid w:val="00A41747"/>
    <w:pPr>
      <w:keepNext/>
      <w:spacing w:line="240" w:lineRule="atLeast"/>
      <w:jc w:val="center"/>
      <w:outlineLvl w:val="3"/>
    </w:pPr>
    <w:rPr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4529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gina">
    <w:name w:val="pagina"/>
    <w:basedOn w:val="Intestazione"/>
    <w:rsid w:val="00A41747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A417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1747"/>
    <w:pPr>
      <w:tabs>
        <w:tab w:val="center" w:pos="4819"/>
        <w:tab w:val="right" w:pos="9638"/>
      </w:tabs>
    </w:pPr>
  </w:style>
  <w:style w:type="paragraph" w:customStyle="1" w:styleId="titolo">
    <w:name w:val="titolo"/>
    <w:basedOn w:val="Intestazione"/>
    <w:rsid w:val="00A41747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Cs w:val="20"/>
    </w:rPr>
  </w:style>
  <w:style w:type="paragraph" w:customStyle="1" w:styleId="Numero">
    <w:name w:val="Numero"/>
    <w:basedOn w:val="Normale"/>
    <w:rsid w:val="00A41747"/>
    <w:pPr>
      <w:spacing w:line="360" w:lineRule="atLeast"/>
    </w:pPr>
    <w:rPr>
      <w:rFonts w:ascii="Arial" w:hAnsi="Arial"/>
      <w:szCs w:val="20"/>
    </w:rPr>
  </w:style>
  <w:style w:type="paragraph" w:customStyle="1" w:styleId="revisione">
    <w:name w:val="revisione"/>
    <w:basedOn w:val="Intestazione"/>
    <w:rsid w:val="00A41747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  <w:szCs w:val="20"/>
    </w:rPr>
  </w:style>
  <w:style w:type="character" w:styleId="Numeropagina">
    <w:name w:val="page number"/>
    <w:basedOn w:val="Carpredefinitoparagrafo"/>
    <w:rsid w:val="00A41747"/>
  </w:style>
  <w:style w:type="paragraph" w:styleId="Corpotesto">
    <w:name w:val="Body Text"/>
    <w:basedOn w:val="Normale"/>
    <w:rsid w:val="00A41747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styleId="Collegamentoipertestuale">
    <w:name w:val="Hyperlink"/>
    <w:basedOn w:val="Carpredefinitoparagrafo"/>
    <w:rsid w:val="00A41747"/>
    <w:rPr>
      <w:color w:val="0000FF"/>
      <w:u w:val="single"/>
    </w:rPr>
  </w:style>
  <w:style w:type="paragraph" w:customStyle="1" w:styleId="Obiettivi">
    <w:name w:val="Obiettivi"/>
    <w:basedOn w:val="Normale"/>
    <w:next w:val="Corpotesto"/>
    <w:rsid w:val="00A41747"/>
    <w:pPr>
      <w:spacing w:before="240" w:after="220" w:line="220" w:lineRule="atLeast"/>
    </w:pPr>
    <w:rPr>
      <w:rFonts w:ascii="Arial" w:hAnsi="Arial"/>
      <w:sz w:val="20"/>
    </w:rPr>
  </w:style>
  <w:style w:type="paragraph" w:customStyle="1" w:styleId="Risultato">
    <w:name w:val="Risultato"/>
    <w:basedOn w:val="Corpotesto"/>
    <w:rsid w:val="00A41747"/>
    <w:pPr>
      <w:numPr>
        <w:numId w:val="6"/>
      </w:numPr>
      <w:tabs>
        <w:tab w:val="clear" w:pos="360"/>
      </w:tabs>
      <w:spacing w:after="60"/>
    </w:pPr>
  </w:style>
  <w:style w:type="paragraph" w:styleId="NormaleWeb">
    <w:name w:val="Normal (Web)"/>
    <w:basedOn w:val="Normale"/>
    <w:rsid w:val="0059236E"/>
    <w:pPr>
      <w:spacing w:before="100" w:beforeAutospacing="1" w:after="100" w:afterAutospacing="1"/>
    </w:pPr>
    <w:rPr>
      <w:color w:val="000000"/>
    </w:rPr>
  </w:style>
  <w:style w:type="table" w:styleId="Grigliatabella">
    <w:name w:val="Table Grid"/>
    <w:basedOn w:val="Tabellanormale"/>
    <w:rsid w:val="0059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607F98"/>
    <w:rPr>
      <w:b/>
      <w:bCs/>
    </w:rPr>
  </w:style>
  <w:style w:type="paragraph" w:customStyle="1" w:styleId="scfgruss">
    <w:name w:val="scfgruss"/>
    <w:basedOn w:val="Normale"/>
    <w:rsid w:val="00607F98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semiHidden/>
    <w:rsid w:val="00FF633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5579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557973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45293D"/>
    <w:rPr>
      <w:rFonts w:ascii="Calibri" w:hAnsi="Calibri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34A50"/>
    <w:pPr>
      <w:ind w:left="720"/>
      <w:contextualSpacing/>
    </w:pPr>
  </w:style>
  <w:style w:type="paragraph" w:customStyle="1" w:styleId="Default">
    <w:name w:val="Default"/>
    <w:rsid w:val="002335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e0">
    <w:name w:val="Revision"/>
    <w:hidden/>
    <w:uiPriority w:val="99"/>
    <w:semiHidden/>
    <w:rsid w:val="00181EA5"/>
    <w:rPr>
      <w:sz w:val="24"/>
      <w:szCs w:val="24"/>
    </w:rPr>
  </w:style>
  <w:style w:type="character" w:styleId="Collegamentovisitato">
    <w:name w:val="FollowedHyperlink"/>
    <w:basedOn w:val="Carpredefinitoparagrafo"/>
    <w:rsid w:val="006516C2"/>
    <w:rPr>
      <w:color w:val="800080" w:themeColor="followedHyperlink"/>
      <w:u w:val="single"/>
    </w:rPr>
  </w:style>
  <w:style w:type="character" w:customStyle="1" w:styleId="Nessuno">
    <w:name w:val="Nessuno"/>
    <w:rsid w:val="00846594"/>
  </w:style>
  <w:style w:type="character" w:customStyle="1" w:styleId="Hyperlink2">
    <w:name w:val="Hyperlink.2"/>
    <w:basedOn w:val="Nessuno"/>
    <w:rsid w:val="00846594"/>
    <w:rPr>
      <w:color w:val="0000FF"/>
      <w:u w:val="single" w:color="0000FF"/>
    </w:rPr>
  </w:style>
  <w:style w:type="table" w:customStyle="1" w:styleId="TableNormal">
    <w:name w:val="Table Normal"/>
    <w:rsid w:val="00C92B4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0">
    <w:name w:val="Title"/>
    <w:basedOn w:val="Normale"/>
    <w:next w:val="Normale"/>
    <w:link w:val="TitoloCarattere"/>
    <w:uiPriority w:val="10"/>
    <w:qFormat/>
    <w:rsid w:val="00C92B46"/>
    <w:pPr>
      <w:pBdr>
        <w:top w:val="nil"/>
        <w:left w:val="nil"/>
        <w:bottom w:val="nil"/>
        <w:right w:val="nil"/>
        <w:between w:val="nil"/>
        <w:bar w:val="nil"/>
      </w:pBdr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</w:rPr>
  </w:style>
  <w:style w:type="character" w:customStyle="1" w:styleId="TitoloCarattere">
    <w:name w:val="Titolo Carattere"/>
    <w:basedOn w:val="Carpredefinitoparagrafo"/>
    <w:link w:val="Titolo0"/>
    <w:uiPriority w:val="10"/>
    <w:rsid w:val="00C92B46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5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pavmessina.it" TargetMode="External"/><Relationship Id="rId1" Type="http://schemas.openxmlformats.org/officeDocument/2006/relationships/hyperlink" Target="mailto:messina@federvolley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Indizione%20Corsi%202012_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3B8E-7385-2543-A220-636AEB52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C:\Users\UTENTE\Desktop\Indizione Corsi 2012_13.dotx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curriculum</vt:lpstr>
    </vt:vector>
  </TitlesOfParts>
  <Company/>
  <LinksUpToDate>false</LinksUpToDate>
  <CharactersWithSpaces>1426</CharactersWithSpaces>
  <SharedDoc>false</SharedDoc>
  <HLinks>
    <vt:vector size="12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http://www.fipavmessina.it/</vt:lpwstr>
      </vt:variant>
      <vt:variant>
        <vt:lpwstr/>
      </vt:variant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mailto:segreteria@fipavmessina.it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</dc:title>
  <dc:creator>UTENTE</dc:creator>
  <cp:lastModifiedBy>Peppe Venuto</cp:lastModifiedBy>
  <cp:revision>4</cp:revision>
  <cp:lastPrinted>2017-03-20T22:39:00Z</cp:lastPrinted>
  <dcterms:created xsi:type="dcterms:W3CDTF">2021-09-16T08:37:00Z</dcterms:created>
  <dcterms:modified xsi:type="dcterms:W3CDTF">2021-09-16T08:41:00Z</dcterms:modified>
</cp:coreProperties>
</file>